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92" w:rsidRPr="008E760D" w:rsidRDefault="003C1E92" w:rsidP="008E76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8E760D"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  <w:t>Әл</w:t>
      </w:r>
      <w:r w:rsidRPr="008E760D">
        <w:rPr>
          <w:rFonts w:ascii="Times New Roman" w:hAnsi="Times New Roman"/>
          <w:b/>
          <w:bCs/>
          <w:caps/>
          <w:sz w:val="24"/>
          <w:szCs w:val="24"/>
          <w:lang w:eastAsia="ru-RU"/>
        </w:rPr>
        <w:t>-фАРАБИ</w:t>
      </w:r>
      <w:bookmarkEnd w:id="0"/>
      <w:bookmarkEnd w:id="1"/>
      <w:bookmarkEnd w:id="2"/>
      <w:bookmarkEnd w:id="3"/>
      <w:r w:rsidRPr="008E760D"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  <w:t xml:space="preserve"> атындағы Қазақ ұлттық университеті</w:t>
      </w:r>
    </w:p>
    <w:p w:rsidR="003C1E92" w:rsidRPr="008E760D" w:rsidRDefault="003C1E92" w:rsidP="008E76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3C1E92" w:rsidRPr="008E760D" w:rsidRDefault="003C1E92" w:rsidP="008E76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8E760D">
        <w:rPr>
          <w:rFonts w:ascii="Times New Roman" w:hAnsi="Times New Roman"/>
          <w:b/>
          <w:bCs/>
          <w:caps/>
          <w:sz w:val="24"/>
          <w:szCs w:val="24"/>
          <w:lang w:eastAsia="ru-RU"/>
        </w:rPr>
        <w:t>ФИЛОСОФИ</w:t>
      </w:r>
      <w:r w:rsidRPr="008E760D"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  <w:t xml:space="preserve">я және саясаттану </w:t>
      </w:r>
      <w:r w:rsidRPr="008E760D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ФАКУЛЬТЕТ</w:t>
      </w:r>
      <w:r w:rsidRPr="008E760D"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  <w:t>і</w:t>
      </w:r>
      <w:bookmarkEnd w:id="4"/>
      <w:bookmarkEnd w:id="5"/>
      <w:bookmarkEnd w:id="6"/>
      <w:bookmarkEnd w:id="7"/>
      <w:r w:rsidRPr="008E760D">
        <w:rPr>
          <w:rFonts w:ascii="Times New Roman" w:hAnsi="Times New Roman"/>
          <w:b/>
          <w:bCs/>
          <w:caps/>
          <w:sz w:val="24"/>
          <w:szCs w:val="24"/>
          <w:lang w:eastAsia="ru-RU"/>
        </w:rPr>
        <w:br/>
      </w:r>
    </w:p>
    <w:p w:rsidR="003C1E92" w:rsidRPr="008E760D" w:rsidRDefault="003C1E92" w:rsidP="008E76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8E760D"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  <w:t xml:space="preserve">дінтану және мәдениеттану </w:t>
      </w:r>
      <w:r w:rsidRPr="008E760D">
        <w:rPr>
          <w:rFonts w:ascii="Times New Roman" w:hAnsi="Times New Roman"/>
          <w:b/>
          <w:bCs/>
          <w:caps/>
          <w:sz w:val="24"/>
          <w:szCs w:val="24"/>
          <w:lang w:eastAsia="ru-RU"/>
        </w:rPr>
        <w:t>КАФЕДРА</w:t>
      </w:r>
      <w:r w:rsidRPr="008E760D"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  <w:t>сы</w:t>
      </w:r>
      <w:bookmarkEnd w:id="8"/>
      <w:bookmarkEnd w:id="9"/>
      <w:bookmarkEnd w:id="10"/>
      <w:bookmarkEnd w:id="11"/>
    </w:p>
    <w:p w:rsidR="003C1E92" w:rsidRPr="00C2126B" w:rsidRDefault="003C1E92" w:rsidP="008E760D">
      <w:pPr>
        <w:keepNext/>
        <w:keepLines/>
        <w:spacing w:after="0"/>
        <w:jc w:val="center"/>
        <w:outlineLvl w:val="0"/>
        <w:rPr>
          <w:rFonts w:ascii="Times New Roman" w:hAnsi="Times New Roman"/>
          <w:bCs/>
          <w:caps/>
          <w:sz w:val="24"/>
          <w:szCs w:val="24"/>
          <w:lang w:eastAsia="ru-RU"/>
        </w:rPr>
      </w:pPr>
    </w:p>
    <w:p w:rsidR="003C1E92" w:rsidRPr="00C2126B" w:rsidRDefault="003C1E92" w:rsidP="00D00743">
      <w:pPr>
        <w:keepNext/>
        <w:keepLines/>
        <w:spacing w:after="0"/>
        <w:jc w:val="center"/>
        <w:outlineLvl w:val="0"/>
        <w:rPr>
          <w:rFonts w:ascii="Times New Roman" w:hAnsi="Times New Roman"/>
          <w:bCs/>
          <w:caps/>
          <w:sz w:val="24"/>
          <w:szCs w:val="24"/>
          <w:lang w:eastAsia="ru-RU"/>
        </w:rPr>
      </w:pPr>
    </w:p>
    <w:p w:rsidR="003C1E92" w:rsidRDefault="003C1E92" w:rsidP="00AB1D64">
      <w:pPr>
        <w:pStyle w:val="NormalWeb"/>
        <w:spacing w:before="0" w:beforeAutospacing="0" w:after="0" w:afterAutospacing="0"/>
        <w:jc w:val="both"/>
        <w:rPr>
          <w:b/>
          <w:lang w:val="kk-KZ"/>
        </w:rPr>
      </w:pPr>
      <w:r w:rsidRPr="00C2126B">
        <w:rPr>
          <w:rFonts w:ascii="Cambria" w:hAnsi="Cambria"/>
          <w:b/>
          <w:caps/>
          <w:color w:val="365F91"/>
        </w:rPr>
        <w:br/>
      </w:r>
      <w:r>
        <w:rPr>
          <w:b/>
          <w:lang w:val="kk-KZ"/>
        </w:rPr>
        <w:t xml:space="preserve">Тарихи-мәдени мұраның мәдени сараптамасы </w:t>
      </w:r>
    </w:p>
    <w:p w:rsidR="003C1E92" w:rsidRPr="00CB76AE" w:rsidRDefault="003C1E92" w:rsidP="009A3DF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  <w:t xml:space="preserve"> </w:t>
      </w:r>
    </w:p>
    <w:p w:rsidR="003C1E92" w:rsidRPr="00CB76AE" w:rsidRDefault="003C1E92" w:rsidP="00D00743">
      <w:pPr>
        <w:keepNext/>
        <w:keepLines/>
        <w:spacing w:after="0"/>
        <w:jc w:val="center"/>
        <w:outlineLvl w:val="0"/>
        <w:rPr>
          <w:rFonts w:ascii="Times New Roman" w:hAnsi="Times New Roman"/>
          <w:bCs/>
          <w:caps/>
          <w:sz w:val="24"/>
          <w:szCs w:val="24"/>
          <w:lang w:val="kk-KZ" w:eastAsia="ru-RU"/>
        </w:rPr>
      </w:pPr>
    </w:p>
    <w:p w:rsidR="003C1E92" w:rsidRPr="008E760D" w:rsidRDefault="003C1E92" w:rsidP="009A3DF1">
      <w:pPr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</w:t>
      </w:r>
      <w:r w:rsidRPr="008E760D">
        <w:rPr>
          <w:rFonts w:ascii="Times New Roman" w:hAnsi="Times New Roman"/>
          <w:sz w:val="24"/>
          <w:szCs w:val="24"/>
          <w:lang w:val="kk-KZ"/>
        </w:rPr>
        <w:t xml:space="preserve"> кредит</w:t>
      </w:r>
    </w:p>
    <w:p w:rsidR="003C1E92" w:rsidRPr="00C2126B" w:rsidRDefault="003C1E92" w:rsidP="00D00743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1E92" w:rsidRDefault="003C1E92" w:rsidP="00ED2F85">
      <w:pPr>
        <w:pBdr>
          <w:bottom w:val="single" w:sz="8" w:space="4" w:color="4F81BD"/>
        </w:pBdr>
        <w:spacing w:after="300"/>
        <w:contextualSpacing/>
        <w:jc w:val="center"/>
        <w:rPr>
          <w:rFonts w:ascii="Times New Roman" w:hAnsi="Times New Roman"/>
          <w:sz w:val="24"/>
          <w:szCs w:val="24"/>
          <w:lang w:val="kk-KZ" w:eastAsia="ru-RU"/>
        </w:rPr>
      </w:pPr>
      <w:r w:rsidRPr="00C2126B">
        <w:rPr>
          <w:rFonts w:ascii="Times New Roman" w:hAnsi="Times New Roman"/>
          <w:sz w:val="24"/>
          <w:szCs w:val="24"/>
          <w:lang w:eastAsia="ru-RU"/>
        </w:rPr>
        <w:t>Алматы, 20</w:t>
      </w:r>
      <w:r>
        <w:rPr>
          <w:rFonts w:ascii="Times New Roman" w:hAnsi="Times New Roman"/>
          <w:sz w:val="24"/>
          <w:szCs w:val="24"/>
          <w:lang w:eastAsia="ru-RU"/>
        </w:rPr>
        <w:t>22</w:t>
      </w:r>
    </w:p>
    <w:p w:rsidR="003C1E92" w:rsidRDefault="003C1E92" w:rsidP="00ED2F85">
      <w:pPr>
        <w:pBdr>
          <w:bottom w:val="single" w:sz="8" w:space="4" w:color="4F81BD"/>
        </w:pBdr>
        <w:spacing w:after="300"/>
        <w:contextualSpacing/>
        <w:jc w:val="center"/>
        <w:rPr>
          <w:rFonts w:ascii="Times New Roman" w:hAnsi="Times New Roman"/>
          <w:sz w:val="24"/>
          <w:szCs w:val="24"/>
          <w:lang w:val="kk-KZ" w:eastAsia="ru-RU"/>
        </w:rPr>
      </w:pPr>
    </w:p>
    <w:p w:rsidR="003C1E92" w:rsidRDefault="003C1E92" w:rsidP="00ED2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C1E92" w:rsidRDefault="003C1E92" w:rsidP="004E497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Оқытушы: Ғабитов Т.Х.</w:t>
      </w:r>
    </w:p>
    <w:p w:rsidR="003C1E92" w:rsidRDefault="003C1E92" w:rsidP="00ED2F8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C1E92" w:rsidRDefault="003C1E92" w:rsidP="004365D6">
      <w:pPr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Пайымдауға  </w:t>
      </w:r>
      <w:r w:rsidRPr="00ED2F85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(Thinking  exam)</w:t>
      </w: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дайындалуға арналған сұрақтардың шамалас тізімі</w:t>
      </w:r>
    </w:p>
    <w:p w:rsidR="003C1E92" w:rsidRDefault="003C1E92" w:rsidP="00902C76">
      <w:pPr>
        <w:ind w:left="180"/>
        <w:rPr>
          <w:b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3C1E92" w:rsidRPr="00902C76" w:rsidRDefault="003C1E92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/>
        </w:rPr>
        <w:t>1.Қауымдық құрылыс кезіндегі қоныстар және материалдық мәдениет ескерткіштері.</w:t>
      </w:r>
    </w:p>
    <w:p w:rsidR="003C1E92" w:rsidRPr="00902C76" w:rsidRDefault="003C1E92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/>
        </w:rPr>
        <w:t>2. Түрік өркениеті және оның ерекшеліктері. Көне түріктердің космогониясы мифологиясы.</w:t>
      </w:r>
    </w:p>
    <w:p w:rsidR="003C1E92" w:rsidRPr="00902C76" w:rsidRDefault="003C1E92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/>
        </w:rPr>
        <w:t>3. Көнетүріктік руникалық жазулар. «Орхон-Енисейң ескерткіштері.</w:t>
      </w:r>
    </w:p>
    <w:p w:rsidR="003C1E92" w:rsidRPr="00902C76" w:rsidRDefault="003C1E92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/>
        </w:rPr>
        <w:t>4. Ортағасырлық қалалық мәдениеттің негізгі сипаттары.</w:t>
      </w:r>
    </w:p>
    <w:p w:rsidR="003C1E92" w:rsidRPr="00902C76" w:rsidRDefault="003C1E92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/>
        </w:rPr>
        <w:t xml:space="preserve">5 Қазақстандағы орта ғасыр мәдениеті.  </w:t>
      </w:r>
    </w:p>
    <w:p w:rsidR="003C1E92" w:rsidRPr="00902C76" w:rsidRDefault="003C1E92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/>
        </w:rPr>
        <w:t xml:space="preserve">6. Номадизм өмір салты ретінде. </w:t>
      </w:r>
    </w:p>
    <w:p w:rsidR="003C1E92" w:rsidRPr="00902C76" w:rsidRDefault="003C1E92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/>
        </w:rPr>
        <w:t>7. Еуразиялық кеңістіктегі номадтар мәдениетінің негізгі белгілері.</w:t>
      </w:r>
    </w:p>
    <w:p w:rsidR="003C1E92" w:rsidRPr="00A6005F" w:rsidRDefault="003C1E92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/>
        </w:rPr>
        <w:t xml:space="preserve">8. Қазақ хандығының құрылуы – ұлттық мәдениет қалыптасуының негізі. </w:t>
      </w:r>
      <w:r w:rsidRPr="00A6005F">
        <w:rPr>
          <w:rFonts w:ascii="Times New Roman" w:hAnsi="Times New Roman"/>
          <w:lang w:val="kk-KZ"/>
        </w:rPr>
        <w:t>Жыраулар, ақындар, күйшілер , шешендер шығармашылықтары, қол өнері, ою-өрнек рәміздерінің ерекшеліктері.</w:t>
      </w:r>
    </w:p>
    <w:p w:rsidR="003C1E92" w:rsidRPr="00A6005F" w:rsidRDefault="003C1E92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A6005F">
        <w:rPr>
          <w:rFonts w:ascii="Times New Roman" w:hAnsi="Times New Roman"/>
          <w:lang w:val="kk-KZ"/>
        </w:rPr>
        <w:t>9. Қазақтардың космологиялық түсініктері мен дүниетанымының синкретизмі.</w:t>
      </w:r>
    </w:p>
    <w:p w:rsidR="003C1E92" w:rsidRPr="00902C76" w:rsidRDefault="003C1E92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ru-MO"/>
        </w:rPr>
        <w:t xml:space="preserve">10: Х1Х ғ.-ХХ1 ғасырдағы қазақ мәдениеті. </w:t>
      </w:r>
      <w:r w:rsidRPr="00902C76">
        <w:rPr>
          <w:rFonts w:ascii="Times New Roman" w:hAnsi="Times New Roman"/>
          <w:lang w:val="kk-KZ"/>
        </w:rPr>
        <w:t xml:space="preserve"> </w:t>
      </w:r>
    </w:p>
    <w:p w:rsidR="003C1E92" w:rsidRPr="00902C76" w:rsidRDefault="003C1E92" w:rsidP="00902C76">
      <w:pPr>
        <w:pStyle w:val="Caption"/>
        <w:jc w:val="left"/>
        <w:rPr>
          <w:rFonts w:ascii="Times New Roman" w:hAnsi="Times New Roman"/>
          <w:b w:val="0"/>
          <w:lang w:val="kk-KZ"/>
        </w:rPr>
      </w:pPr>
      <w:r w:rsidRPr="00902C76">
        <w:rPr>
          <w:rFonts w:ascii="Times New Roman" w:hAnsi="Times New Roman"/>
          <w:b w:val="0"/>
          <w:lang w:val="kk-KZ"/>
        </w:rPr>
        <w:t>1</w:t>
      </w:r>
      <w:r>
        <w:rPr>
          <w:rFonts w:ascii="Times New Roman" w:hAnsi="Times New Roman"/>
          <w:b w:val="0"/>
          <w:lang w:val="kk-KZ"/>
        </w:rPr>
        <w:t>1</w:t>
      </w:r>
      <w:r w:rsidRPr="00902C76">
        <w:rPr>
          <w:rFonts w:ascii="Times New Roman" w:hAnsi="Times New Roman"/>
          <w:b w:val="0"/>
          <w:lang w:val="kk-KZ"/>
        </w:rPr>
        <w:t>.Қазақстанның Ресей империясының құрамына кіруі, ұлттық төл мәдениет саласындағы дағдарыс және оның ақындар поэзиясындағы көрінісі.</w:t>
      </w:r>
    </w:p>
    <w:p w:rsidR="003C1E92" w:rsidRPr="00902C76" w:rsidRDefault="003C1E92" w:rsidP="00902C76">
      <w:pPr>
        <w:pStyle w:val="Caption"/>
        <w:jc w:val="left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lang w:val="kk-KZ"/>
        </w:rPr>
        <w:t>1</w:t>
      </w:r>
      <w:r w:rsidRPr="00902C76">
        <w:rPr>
          <w:rFonts w:ascii="Times New Roman" w:hAnsi="Times New Roman"/>
          <w:b w:val="0"/>
          <w:lang w:val="kk-KZ"/>
        </w:rPr>
        <w:t>2. Қазақтың ғалым-ағартушыларының белгілі еңбектері (Абай – философ және ақын, Шоқан – Шығыс мәдениеттерін зерттеуші, Ы.Алтынсарин – қазақ ағартушылығының көрнекті тұлғасы, т.б. )</w:t>
      </w:r>
    </w:p>
    <w:p w:rsidR="003C1E92" w:rsidRPr="00902C76" w:rsidRDefault="003C1E92" w:rsidP="00902C76">
      <w:pPr>
        <w:pStyle w:val="Caption"/>
        <w:jc w:val="left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lang w:val="kk-KZ"/>
        </w:rPr>
        <w:t>1</w:t>
      </w:r>
      <w:r w:rsidRPr="00902C76">
        <w:rPr>
          <w:rFonts w:ascii="Times New Roman" w:hAnsi="Times New Roman"/>
          <w:b w:val="0"/>
          <w:lang w:val="kk-KZ"/>
        </w:rPr>
        <w:t>3.Х1Х ғ.ХХ ғ. Қазақ поэзиясы мен музыка өнерінің белгілі қайраткерлері, әдебиет майталмандары мен саяси қайраткерлер.(Құрманғазы, Тәттімбет, Дәулеткерей, Ақан сері, т.б; әдебиет майталмандары мен саяси қайраткерлер.( Ә.Бөкейханов, А.Байтұрсынов, Ж.Аймауытов, М.Жұмабаев т.б.)</w:t>
      </w:r>
    </w:p>
    <w:p w:rsidR="003C1E92" w:rsidRPr="00902C76" w:rsidRDefault="003C1E92" w:rsidP="00902C76">
      <w:pPr>
        <w:pStyle w:val="Caption"/>
        <w:jc w:val="left"/>
        <w:rPr>
          <w:rFonts w:ascii="Times New Roman" w:hAnsi="Times New Roman"/>
          <w:b w:val="0"/>
          <w:lang w:val="kk-KZ"/>
        </w:rPr>
      </w:pPr>
      <w:r w:rsidRPr="00902C76">
        <w:rPr>
          <w:rFonts w:ascii="Times New Roman" w:hAnsi="Times New Roman"/>
          <w:b w:val="0"/>
          <w:lang w:val="kk-KZ"/>
        </w:rPr>
        <w:t xml:space="preserve"> </w:t>
      </w:r>
      <w:r>
        <w:rPr>
          <w:rFonts w:ascii="Times New Roman" w:hAnsi="Times New Roman"/>
          <w:b w:val="0"/>
          <w:lang w:val="kk-KZ"/>
        </w:rPr>
        <w:t>1</w:t>
      </w:r>
      <w:r w:rsidRPr="00902C76">
        <w:rPr>
          <w:rFonts w:ascii="Times New Roman" w:hAnsi="Times New Roman"/>
          <w:b w:val="0"/>
          <w:lang w:val="kk-KZ"/>
        </w:rPr>
        <w:t>4. Кеңестік Қазақстан мәдениеті. Өнердің, білім мен ғылымның Қазақстандағы дамуы.   Көрнекті өкілдері.</w:t>
      </w:r>
    </w:p>
    <w:p w:rsidR="003C1E92" w:rsidRPr="00902C76" w:rsidRDefault="003C1E92" w:rsidP="00902C76">
      <w:pPr>
        <w:pStyle w:val="Heading3"/>
        <w:spacing w:before="0" w:line="240" w:lineRule="auto"/>
        <w:ind w:left="180"/>
        <w:rPr>
          <w:rFonts w:ascii="Times New Roman" w:hAnsi="Times New Roman"/>
          <w:b w:val="0"/>
          <w:szCs w:val="28"/>
          <w:lang w:val="kk-KZ"/>
        </w:rPr>
      </w:pPr>
      <w:r w:rsidRPr="00902C76">
        <w:rPr>
          <w:rFonts w:ascii="Times New Roman" w:hAnsi="Times New Roman"/>
          <w:b w:val="0"/>
          <w:szCs w:val="28"/>
          <w:lang w:val="kk-KZ"/>
        </w:rPr>
        <w:t xml:space="preserve">                 </w:t>
      </w:r>
    </w:p>
    <w:p w:rsidR="003C1E92" w:rsidRPr="00902C76" w:rsidRDefault="003C1E92" w:rsidP="00902C7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902C76">
        <w:rPr>
          <w:rFonts w:ascii="Times New Roman" w:hAnsi="Times New Roman"/>
          <w:sz w:val="24"/>
          <w:szCs w:val="24"/>
          <w:lang w:val="kk-KZ"/>
        </w:rPr>
        <w:t>15. Қазақ мәдениетінің діни жүйелерін талдаңыз</w:t>
      </w:r>
    </w:p>
    <w:p w:rsidR="003C1E92" w:rsidRPr="00902C76" w:rsidRDefault="003C1E92" w:rsidP="00902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>16. Зар-заман ақындардың және жыраулардың рөлін және орнын айқындаңыз</w:t>
      </w:r>
    </w:p>
    <w:p w:rsidR="003C1E92" w:rsidRPr="00902C76" w:rsidRDefault="003C1E92" w:rsidP="00902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>17. Суперцивилизация ұғымына анықтама беріңіз</w:t>
      </w:r>
    </w:p>
    <w:p w:rsidR="003C1E92" w:rsidRPr="00902C76" w:rsidRDefault="003C1E92" w:rsidP="00902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>18. Ұлттық сәйкестік ұғымға түсіндіру беріңіз</w:t>
      </w:r>
    </w:p>
    <w:p w:rsidR="003C1E92" w:rsidRPr="00902C76" w:rsidRDefault="003C1E92" w:rsidP="00902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>19. Қазақ мәдениетінің рухани және заттық бастауына талдау беріңіз</w:t>
      </w:r>
    </w:p>
    <w:p w:rsidR="003C1E92" w:rsidRPr="00902C76" w:rsidRDefault="003C1E92" w:rsidP="00902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>20. Қазақ мәдениетіндегі автохтондық және гомогенділік ұғымдарын талдаңыз</w:t>
      </w:r>
    </w:p>
    <w:p w:rsidR="003C1E92" w:rsidRPr="00902C76" w:rsidRDefault="003C1E92" w:rsidP="00902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 xml:space="preserve">21. Ақындарға және жырауларға өнерде адамгершіліктік әдеп ұғымына анықтама беріңіз </w:t>
      </w:r>
    </w:p>
    <w:p w:rsidR="003C1E92" w:rsidRPr="00902C76" w:rsidRDefault="003C1E92" w:rsidP="00902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>22  Қазіргі замандағы дәстүрлі этикалық құндылықтарды тәрбиемен ұштастыру мәселелерін анықтаңыз.</w:t>
      </w:r>
    </w:p>
    <w:p w:rsidR="003C1E92" w:rsidRPr="00902C76" w:rsidRDefault="003C1E92" w:rsidP="00902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 xml:space="preserve">23. </w:t>
      </w:r>
      <w:r w:rsidRPr="00902C76"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>«Патриотизм» категориясының қазіргі таңдағы түсінігіне сипаттама беріңіз.</w:t>
      </w:r>
    </w:p>
    <w:p w:rsidR="003C1E92" w:rsidRPr="00902C76" w:rsidRDefault="003C1E92" w:rsidP="00902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</w:pPr>
      <w:r w:rsidRPr="00902C76"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>24. Батыс құндылықтарының қазақ мәдениетіне ықпалын анықтаңыз.</w:t>
      </w:r>
    </w:p>
    <w:p w:rsidR="003C1E92" w:rsidRPr="00902C76" w:rsidRDefault="003C1E92" w:rsidP="00902C76">
      <w:pPr>
        <w:pStyle w:val="Caption"/>
        <w:jc w:val="left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lang w:val="kk-KZ"/>
        </w:rPr>
        <w:t>2</w:t>
      </w:r>
      <w:r w:rsidRPr="00902C76">
        <w:rPr>
          <w:rFonts w:ascii="Times New Roman" w:hAnsi="Times New Roman"/>
          <w:b w:val="0"/>
          <w:lang w:val="kk-KZ"/>
        </w:rPr>
        <w:t xml:space="preserve"> 5. Егемен Қазақстандағы  ұлттық мәдениетті жандандыру мен өркендету  мәселелері. </w:t>
      </w:r>
    </w:p>
    <w:p w:rsidR="003C1E92" w:rsidRPr="00ED2F85" w:rsidRDefault="003C1E92" w:rsidP="00ED2F85">
      <w:pPr>
        <w:pStyle w:val="Heading2"/>
        <w:tabs>
          <w:tab w:val="center" w:pos="4677"/>
          <w:tab w:val="right" w:pos="9355"/>
        </w:tabs>
        <w:spacing w:line="240" w:lineRule="auto"/>
        <w:ind w:firstLine="567"/>
        <w:jc w:val="center"/>
        <w:rPr>
          <w:color w:val="auto"/>
          <w:sz w:val="24"/>
          <w:szCs w:val="24"/>
          <w:lang w:val="kk-KZ"/>
        </w:rPr>
      </w:pPr>
      <w:r w:rsidRPr="00ED2F85">
        <w:rPr>
          <w:color w:val="auto"/>
          <w:sz w:val="24"/>
          <w:szCs w:val="24"/>
          <w:lang w:val="kk-KZ"/>
        </w:rPr>
        <w:t>Бағалану өлшемдері: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5806"/>
      </w:tblGrid>
      <w:tr w:rsidR="003C1E92" w:rsidRPr="00965878" w:rsidTr="00965878">
        <w:tc>
          <w:tcPr>
            <w:tcW w:w="3539" w:type="dxa"/>
          </w:tcPr>
          <w:p w:rsidR="003C1E92" w:rsidRPr="00965878" w:rsidRDefault="003C1E92" w:rsidP="00965878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8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5806" w:type="dxa"/>
          </w:tcPr>
          <w:p w:rsidR="003C1E92" w:rsidRPr="00965878" w:rsidRDefault="003C1E92" w:rsidP="00965878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8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Өлшемдер</w:t>
            </w:r>
          </w:p>
        </w:tc>
      </w:tr>
      <w:tr w:rsidR="003C1E92" w:rsidRPr="00965878" w:rsidTr="00965878">
        <w:tc>
          <w:tcPr>
            <w:tcW w:w="3539" w:type="dxa"/>
          </w:tcPr>
          <w:p w:rsidR="003C1E92" w:rsidRPr="00965878" w:rsidRDefault="003C1E92" w:rsidP="00965878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8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Үздік</w:t>
            </w:r>
          </w:p>
          <w:p w:rsidR="003C1E92" w:rsidRPr="00965878" w:rsidRDefault="003C1E92" w:rsidP="00965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3C1E92" w:rsidRPr="00965878" w:rsidRDefault="003C1E92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Барлық теориялық сұрақтарға толық және дұрыс жауап берілген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3C1E92" w:rsidRPr="00965878" w:rsidRDefault="003C1E92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Практикалық тапсырма толық шешілген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3C1E92" w:rsidRPr="00965878" w:rsidRDefault="003C1E92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>3. Материал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сауатты және қисынды әрі дәйекті баяндалған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3C1E92" w:rsidRPr="00965878" w:rsidRDefault="003C1E92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 xml:space="preserve">4. 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Шығармашыл қабілеттілік байқалады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C1E92" w:rsidRPr="00965878" w:rsidRDefault="003C1E92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C1E92" w:rsidRPr="00965878" w:rsidTr="00965878">
        <w:tc>
          <w:tcPr>
            <w:tcW w:w="3539" w:type="dxa"/>
          </w:tcPr>
          <w:p w:rsidR="003C1E92" w:rsidRPr="00965878" w:rsidRDefault="003C1E92" w:rsidP="00965878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8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3C1E92" w:rsidRPr="00965878" w:rsidRDefault="003C1E92" w:rsidP="00965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3C1E92" w:rsidRPr="00965878" w:rsidRDefault="003C1E92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Барлық теориялық сұрақтарға дұрыс бірақ  толық емес  жауап берілген, мәнді емес олқылықтар бар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3C1E92" w:rsidRPr="00965878" w:rsidRDefault="003C1E92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Практикалық тапсырма толық шешілген, бірақ мәнді емес олқылықтар ба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3C1E92" w:rsidRPr="00965878" w:rsidRDefault="003C1E92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>3. Материал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сауатты және қисынды әрі дәйекті баяндалған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3C1E92" w:rsidRPr="00965878" w:rsidRDefault="003C1E92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C1E92" w:rsidRPr="00965878" w:rsidTr="00965878">
        <w:tc>
          <w:tcPr>
            <w:tcW w:w="3539" w:type="dxa"/>
          </w:tcPr>
          <w:p w:rsidR="003C1E92" w:rsidRPr="00965878" w:rsidRDefault="003C1E92" w:rsidP="00965878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8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Қанағаттандырарлық</w:t>
            </w:r>
          </w:p>
          <w:p w:rsidR="003C1E92" w:rsidRPr="00965878" w:rsidRDefault="003C1E92" w:rsidP="00965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3C1E92" w:rsidRPr="00965878" w:rsidRDefault="003C1E92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Барлық теориялық сұрақтарға негізінен дұрыс бірақ  толық емес  жауап берілген, айтарлықтай олқылықтар бар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3C1E92" w:rsidRPr="00965878" w:rsidRDefault="003C1E92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Практикалық тапсырма толық шешілмеген,  мәнді емес олқылықтар бар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3C1E92" w:rsidRPr="00965878" w:rsidRDefault="003C1E92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>3. Материал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сауатты, бірақ  қисынсыздық пен  дәйексіздік бар;</w:t>
            </w:r>
          </w:p>
          <w:p w:rsidR="003C1E92" w:rsidRPr="00965878" w:rsidRDefault="003C1E92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</w:p>
        </w:tc>
      </w:tr>
      <w:tr w:rsidR="003C1E92" w:rsidRPr="00965878" w:rsidTr="00965878">
        <w:tc>
          <w:tcPr>
            <w:tcW w:w="3539" w:type="dxa"/>
          </w:tcPr>
          <w:p w:rsidR="003C1E92" w:rsidRPr="00965878" w:rsidRDefault="003C1E92" w:rsidP="00965878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8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Қанағаттандырарлық    </w:t>
            </w:r>
          </w:p>
          <w:p w:rsidR="003C1E92" w:rsidRPr="00965878" w:rsidRDefault="003C1E92" w:rsidP="00965878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8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емес</w:t>
            </w:r>
          </w:p>
          <w:p w:rsidR="003C1E92" w:rsidRPr="00965878" w:rsidRDefault="003C1E92" w:rsidP="00965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3C1E92" w:rsidRPr="00965878" w:rsidRDefault="003C1E92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Практикалық тапсырма  шешілмеген;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C1E92" w:rsidRPr="00965878" w:rsidRDefault="003C1E92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>3 Материал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сауатсыз, қисынсыз әрі дәйексіз баяндалған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3C1E92" w:rsidRPr="00965878" w:rsidRDefault="003C1E92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C1E92" w:rsidRDefault="003C1E92" w:rsidP="00781C3F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3C1E92" w:rsidRPr="00ED2F85" w:rsidRDefault="003C1E92" w:rsidP="00ED2F85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center"/>
        <w:outlineLvl w:val="1"/>
        <w:rPr>
          <w:rStyle w:val="FontStyle33"/>
          <w:color w:val="auto"/>
          <w:szCs w:val="24"/>
          <w:lang w:eastAsia="ru-RU"/>
        </w:rPr>
      </w:pPr>
      <w:r w:rsidRPr="00ED2F85">
        <w:rPr>
          <w:rFonts w:ascii="Times New Roman" w:hAnsi="Times New Roman"/>
          <w:b/>
          <w:sz w:val="24"/>
          <w:szCs w:val="24"/>
          <w:lang w:val="kk-KZ"/>
        </w:rPr>
        <w:t>Ұсынылатын әдебиет</w:t>
      </w:r>
      <w:r w:rsidRPr="00ED2F85">
        <w:rPr>
          <w:rFonts w:ascii="Times New Roman" w:hAnsi="Times New Roman"/>
          <w:b/>
          <w:sz w:val="24"/>
          <w:szCs w:val="24"/>
        </w:rPr>
        <w:t>:</w:t>
      </w:r>
    </w:p>
    <w:p w:rsidR="003C1E92" w:rsidRPr="00902C76" w:rsidRDefault="003C1E92" w:rsidP="00902C76">
      <w:pPr>
        <w:pStyle w:val="Heading3"/>
        <w:spacing w:before="0" w:line="240" w:lineRule="auto"/>
        <w:ind w:left="180"/>
        <w:rPr>
          <w:rFonts w:ascii="Times New Roman" w:hAnsi="Times New Roman"/>
          <w:sz w:val="24"/>
          <w:szCs w:val="20"/>
          <w:lang w:val="kk-KZ"/>
        </w:rPr>
      </w:pPr>
      <w:r w:rsidRPr="00902C76">
        <w:rPr>
          <w:rFonts w:ascii="Times New Roman" w:hAnsi="Times New Roman"/>
          <w:sz w:val="24"/>
          <w:lang w:val="kk-KZ"/>
        </w:rPr>
        <w:t xml:space="preserve"> Негізгі  әдебиеттер:</w:t>
      </w:r>
    </w:p>
    <w:p w:rsidR="003C1E92" w:rsidRPr="00902C76" w:rsidRDefault="003C1E92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lang w:val="kk-KZ" w:eastAsia="ko-KR"/>
        </w:rPr>
        <w:t>Абай. Шығармалары. А., 1995.</w:t>
      </w:r>
    </w:p>
    <w:p w:rsidR="003C1E92" w:rsidRPr="00902C76" w:rsidRDefault="003C1E92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 w:eastAsia="ko-KR"/>
        </w:rPr>
        <w:t>Әл-Фараби. Философиялық трактаттар. А., 1973.</w:t>
      </w:r>
    </w:p>
    <w:p w:rsidR="003C1E92" w:rsidRPr="00902C76" w:rsidRDefault="003C1E92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 w:eastAsia="ko-KR"/>
        </w:rPr>
        <w:t>Баласағұн Ж. Құтты білік. А., 1986.</w:t>
      </w:r>
    </w:p>
    <w:p w:rsidR="003C1E92" w:rsidRPr="00902C76" w:rsidRDefault="003C1E92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  <w:lang w:val="en-GB"/>
        </w:rPr>
      </w:pPr>
      <w:r w:rsidRPr="00902C76">
        <w:rPr>
          <w:rFonts w:ascii="Times New Roman" w:hAnsi="Times New Roman"/>
          <w:lang w:val="kk-KZ" w:eastAsia="ko-KR"/>
        </w:rPr>
        <w:t xml:space="preserve">Гумилев Л.Н. Ритмы Евразии: Эпохи и цивилизации. </w:t>
      </w:r>
      <w:r w:rsidRPr="00902C76">
        <w:rPr>
          <w:rFonts w:ascii="Times New Roman" w:hAnsi="Times New Roman"/>
          <w:lang w:eastAsia="ko-KR"/>
        </w:rPr>
        <w:t>М., 1993.</w:t>
      </w:r>
    </w:p>
    <w:p w:rsidR="003C1E92" w:rsidRPr="00902C76" w:rsidRDefault="003C1E92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902C76">
        <w:rPr>
          <w:rFonts w:ascii="Times New Roman" w:hAnsi="Times New Roman"/>
          <w:lang w:val="en-GB" w:eastAsia="ko-KR"/>
        </w:rPr>
        <w:t>Қашқари М. Д</w:t>
      </w:r>
      <w:r w:rsidRPr="00902C76">
        <w:rPr>
          <w:rFonts w:ascii="Times New Roman" w:hAnsi="Times New Roman"/>
          <w:lang w:val="kk-KZ" w:eastAsia="ko-KR"/>
        </w:rPr>
        <w:t>и</w:t>
      </w:r>
      <w:r w:rsidRPr="00902C76">
        <w:rPr>
          <w:rFonts w:ascii="Times New Roman" w:hAnsi="Times New Roman"/>
          <w:lang w:val="en-GB" w:eastAsia="ko-KR"/>
        </w:rPr>
        <w:t xml:space="preserve">уани лұғат ат-түрк. </w:t>
      </w:r>
      <w:r w:rsidRPr="00902C76">
        <w:rPr>
          <w:rFonts w:ascii="Times New Roman" w:hAnsi="Times New Roman"/>
          <w:lang w:eastAsia="ko-KR"/>
        </w:rPr>
        <w:t>А., 1993.</w:t>
      </w:r>
    </w:p>
    <w:p w:rsidR="003C1E92" w:rsidRPr="00902C76" w:rsidRDefault="003C1E92" w:rsidP="00902C76">
      <w:pPr>
        <w:spacing w:after="0" w:line="240" w:lineRule="auto"/>
        <w:rPr>
          <w:rFonts w:ascii="Times New Roman" w:hAnsi="Times New Roman"/>
          <w:b/>
        </w:rPr>
      </w:pPr>
      <w:r w:rsidRPr="00902C76">
        <w:rPr>
          <w:rFonts w:ascii="Times New Roman" w:hAnsi="Times New Roman"/>
          <w:b/>
        </w:rPr>
        <w:t xml:space="preserve">    </w:t>
      </w:r>
      <w:r w:rsidRPr="00902C76">
        <w:rPr>
          <w:rFonts w:ascii="Times New Roman" w:hAnsi="Times New Roman"/>
          <w:b/>
          <w:lang w:val="ru-MO"/>
        </w:rPr>
        <w:t>Қосымша әдебиеттер</w:t>
      </w:r>
      <w:r w:rsidRPr="00902C76">
        <w:rPr>
          <w:rFonts w:ascii="Times New Roman" w:hAnsi="Times New Roman"/>
          <w:b/>
        </w:rPr>
        <w:t>:</w:t>
      </w:r>
    </w:p>
    <w:p w:rsidR="003C1E92" w:rsidRPr="00902C76" w:rsidRDefault="003C1E92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902C76">
        <w:rPr>
          <w:rFonts w:ascii="Times New Roman" w:hAnsi="Times New Roman"/>
          <w:lang w:eastAsia="ko-KR"/>
        </w:rPr>
        <w:t>Назарбаев Н.Ә. Ғасырлар тоғысында. А., 1996</w:t>
      </w:r>
    </w:p>
    <w:p w:rsidR="003C1E92" w:rsidRPr="00902C76" w:rsidRDefault="003C1E92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902C76">
        <w:rPr>
          <w:rFonts w:ascii="Times New Roman" w:hAnsi="Times New Roman"/>
          <w:lang w:eastAsia="ko-KR"/>
        </w:rPr>
        <w:t>Ақатаев С. Інжу-маржан секілді: Эссе. А., 1995.</w:t>
      </w:r>
    </w:p>
    <w:p w:rsidR="003C1E92" w:rsidRPr="00902C76" w:rsidRDefault="003C1E92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902C76">
        <w:rPr>
          <w:rFonts w:ascii="Times New Roman" w:hAnsi="Times New Roman"/>
          <w:lang w:eastAsia="ko-KR"/>
        </w:rPr>
        <w:t>Ғабитов Т.Х. Мәдениеттануға кіріспе. А., 1996.</w:t>
      </w:r>
    </w:p>
    <w:p w:rsidR="003C1E92" w:rsidRPr="00902C76" w:rsidRDefault="003C1E92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902C76">
        <w:rPr>
          <w:rFonts w:ascii="Times New Roman" w:hAnsi="Times New Roman"/>
          <w:lang w:eastAsia="ko-KR"/>
        </w:rPr>
        <w:t>Қоңыратбаев Ә және Т. Көне мәдениет жазбалары. А., 1991.</w:t>
      </w:r>
    </w:p>
    <w:p w:rsidR="003C1E92" w:rsidRPr="00902C76" w:rsidRDefault="003C1E92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902C76">
        <w:rPr>
          <w:rFonts w:ascii="Times New Roman" w:hAnsi="Times New Roman"/>
          <w:lang w:eastAsia="ko-KR"/>
        </w:rPr>
        <w:t>Культурные контексты Казахстана: история и современность. А., 1998.</w:t>
      </w:r>
    </w:p>
    <w:p w:rsidR="003C1E92" w:rsidRPr="00902C76" w:rsidRDefault="003C1E92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902C76">
        <w:rPr>
          <w:rFonts w:ascii="Times New Roman" w:hAnsi="Times New Roman"/>
          <w:lang w:eastAsia="ko-KR"/>
        </w:rPr>
        <w:t>Құлсариева А.Т. Мәдениеттанулық сөздік. А., 2001.</w:t>
      </w:r>
    </w:p>
    <w:p w:rsidR="003C1E92" w:rsidRDefault="003C1E92" w:rsidP="00902C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kk-KZ"/>
        </w:rPr>
      </w:pPr>
    </w:p>
    <w:sectPr w:rsidR="003C1E92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E92" w:rsidRDefault="003C1E92" w:rsidP="00E84C15">
      <w:pPr>
        <w:spacing w:after="0" w:line="240" w:lineRule="auto"/>
      </w:pPr>
      <w:r>
        <w:separator/>
      </w:r>
    </w:p>
  </w:endnote>
  <w:endnote w:type="continuationSeparator" w:id="1">
    <w:p w:rsidR="003C1E92" w:rsidRDefault="003C1E92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E92" w:rsidRDefault="003C1E92" w:rsidP="00E84C15">
      <w:pPr>
        <w:spacing w:after="0" w:line="240" w:lineRule="auto"/>
      </w:pPr>
      <w:r>
        <w:separator/>
      </w:r>
    </w:p>
  </w:footnote>
  <w:footnote w:type="continuationSeparator" w:id="1">
    <w:p w:rsidR="003C1E92" w:rsidRDefault="003C1E92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550"/>
    <w:multiLevelType w:val="hybridMultilevel"/>
    <w:tmpl w:val="7F2C3B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CA5AEC"/>
    <w:multiLevelType w:val="hybridMultilevel"/>
    <w:tmpl w:val="3306F79C"/>
    <w:lvl w:ilvl="0" w:tplc="C9ECFD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D6252A"/>
    <w:multiLevelType w:val="hybridMultilevel"/>
    <w:tmpl w:val="DAC6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5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9">
    <w:nsid w:val="3D9245D2"/>
    <w:multiLevelType w:val="multilevel"/>
    <w:tmpl w:val="93D26688"/>
    <w:lvl w:ilvl="0">
      <w:start w:val="1"/>
      <w:numFmt w:val="bullet"/>
      <w:lvlText w:val=""/>
      <w:lvlJc w:val="left"/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E103B47"/>
    <w:multiLevelType w:val="hybridMultilevel"/>
    <w:tmpl w:val="D452F994"/>
    <w:lvl w:ilvl="0" w:tplc="1244F648">
      <w:start w:val="7"/>
      <w:numFmt w:val="decimal"/>
      <w:lvlText w:val="%1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368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75A7628C"/>
    <w:multiLevelType w:val="singleLevel"/>
    <w:tmpl w:val="E0A0E2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/>
      </w:rPr>
    </w:lvl>
  </w:abstractNum>
  <w:abstractNum w:abstractNumId="39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41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0"/>
  </w:num>
  <w:num w:numId="2">
    <w:abstractNumId w:val="34"/>
  </w:num>
  <w:num w:numId="3">
    <w:abstractNumId w:val="26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14"/>
    <w:lvlOverride w:ilvl="0">
      <w:startOverride w:val="1"/>
    </w:lvlOverride>
  </w:num>
  <w:num w:numId="20">
    <w:abstractNumId w:val="40"/>
    <w:lvlOverride w:ilvl="0">
      <w:startOverride w:val="1"/>
    </w:lvlOverride>
  </w:num>
  <w:num w:numId="21">
    <w:abstractNumId w:val="31"/>
  </w:num>
  <w:num w:numId="22">
    <w:abstractNumId w:val="4"/>
  </w:num>
  <w:num w:numId="23">
    <w:abstractNumId w:val="25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6"/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</w:num>
  <w:num w:numId="4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04A"/>
    <w:rsid w:val="00004227"/>
    <w:rsid w:val="00054C2A"/>
    <w:rsid w:val="00077E5D"/>
    <w:rsid w:val="000B39EF"/>
    <w:rsid w:val="000C67CE"/>
    <w:rsid w:val="000C7EF8"/>
    <w:rsid w:val="000D6FFE"/>
    <w:rsid w:val="0012358B"/>
    <w:rsid w:val="001316A8"/>
    <w:rsid w:val="00163798"/>
    <w:rsid w:val="001B5296"/>
    <w:rsid w:val="001B6F1D"/>
    <w:rsid w:val="001D43F6"/>
    <w:rsid w:val="001E620A"/>
    <w:rsid w:val="001E6DE5"/>
    <w:rsid w:val="001F5595"/>
    <w:rsid w:val="0020492B"/>
    <w:rsid w:val="002110FE"/>
    <w:rsid w:val="00224708"/>
    <w:rsid w:val="00243159"/>
    <w:rsid w:val="00264ED4"/>
    <w:rsid w:val="002A372D"/>
    <w:rsid w:val="002F04FC"/>
    <w:rsid w:val="00321275"/>
    <w:rsid w:val="003404FF"/>
    <w:rsid w:val="00345885"/>
    <w:rsid w:val="00367B93"/>
    <w:rsid w:val="0037346A"/>
    <w:rsid w:val="00383020"/>
    <w:rsid w:val="00393D3C"/>
    <w:rsid w:val="003C1E92"/>
    <w:rsid w:val="003D2651"/>
    <w:rsid w:val="003E6FA2"/>
    <w:rsid w:val="003F1764"/>
    <w:rsid w:val="00404257"/>
    <w:rsid w:val="00414D6A"/>
    <w:rsid w:val="00415185"/>
    <w:rsid w:val="00427712"/>
    <w:rsid w:val="004365D6"/>
    <w:rsid w:val="00483804"/>
    <w:rsid w:val="0048794B"/>
    <w:rsid w:val="004A65A2"/>
    <w:rsid w:val="004C4919"/>
    <w:rsid w:val="004D0BDF"/>
    <w:rsid w:val="004E4973"/>
    <w:rsid w:val="004F6320"/>
    <w:rsid w:val="00511CE5"/>
    <w:rsid w:val="00545FC0"/>
    <w:rsid w:val="00590FE6"/>
    <w:rsid w:val="005A7CCF"/>
    <w:rsid w:val="005C044C"/>
    <w:rsid w:val="005D08A8"/>
    <w:rsid w:val="00601072"/>
    <w:rsid w:val="00603AB9"/>
    <w:rsid w:val="006559DA"/>
    <w:rsid w:val="00672192"/>
    <w:rsid w:val="006E0529"/>
    <w:rsid w:val="0071255A"/>
    <w:rsid w:val="0073604A"/>
    <w:rsid w:val="00746360"/>
    <w:rsid w:val="00763535"/>
    <w:rsid w:val="00781C3F"/>
    <w:rsid w:val="007955D0"/>
    <w:rsid w:val="007B1C42"/>
    <w:rsid w:val="007F1EDF"/>
    <w:rsid w:val="00805A76"/>
    <w:rsid w:val="00827713"/>
    <w:rsid w:val="008A55F7"/>
    <w:rsid w:val="008B3470"/>
    <w:rsid w:val="008B6A3C"/>
    <w:rsid w:val="008C4192"/>
    <w:rsid w:val="008E760D"/>
    <w:rsid w:val="00902C76"/>
    <w:rsid w:val="00904F45"/>
    <w:rsid w:val="00916F70"/>
    <w:rsid w:val="0092565D"/>
    <w:rsid w:val="00956271"/>
    <w:rsid w:val="00965878"/>
    <w:rsid w:val="009767E6"/>
    <w:rsid w:val="0098321E"/>
    <w:rsid w:val="0099509D"/>
    <w:rsid w:val="009A3DF1"/>
    <w:rsid w:val="009B70FF"/>
    <w:rsid w:val="00A37964"/>
    <w:rsid w:val="00A6005F"/>
    <w:rsid w:val="00A6245D"/>
    <w:rsid w:val="00A64CC2"/>
    <w:rsid w:val="00AB1D64"/>
    <w:rsid w:val="00AB3D04"/>
    <w:rsid w:val="00AE2532"/>
    <w:rsid w:val="00B35057"/>
    <w:rsid w:val="00B3566E"/>
    <w:rsid w:val="00B56969"/>
    <w:rsid w:val="00B80865"/>
    <w:rsid w:val="00BA4C0F"/>
    <w:rsid w:val="00BC65CD"/>
    <w:rsid w:val="00BD5DC1"/>
    <w:rsid w:val="00C17A61"/>
    <w:rsid w:val="00C2126B"/>
    <w:rsid w:val="00C7177B"/>
    <w:rsid w:val="00C927B3"/>
    <w:rsid w:val="00CA1B9C"/>
    <w:rsid w:val="00CB76AE"/>
    <w:rsid w:val="00CC4B03"/>
    <w:rsid w:val="00CF66CF"/>
    <w:rsid w:val="00D00743"/>
    <w:rsid w:val="00D1129F"/>
    <w:rsid w:val="00D3393B"/>
    <w:rsid w:val="00D6216C"/>
    <w:rsid w:val="00D64AF4"/>
    <w:rsid w:val="00D74A52"/>
    <w:rsid w:val="00DF6953"/>
    <w:rsid w:val="00E0463E"/>
    <w:rsid w:val="00E25469"/>
    <w:rsid w:val="00E31E7A"/>
    <w:rsid w:val="00E320A4"/>
    <w:rsid w:val="00E40A78"/>
    <w:rsid w:val="00E84C15"/>
    <w:rsid w:val="00E8584D"/>
    <w:rsid w:val="00EA4FB1"/>
    <w:rsid w:val="00EB5F70"/>
    <w:rsid w:val="00EC5CF2"/>
    <w:rsid w:val="00ED2F85"/>
    <w:rsid w:val="00ED628B"/>
    <w:rsid w:val="00F055AE"/>
    <w:rsid w:val="00FA6608"/>
    <w:rsid w:val="00FD140C"/>
    <w:rsid w:val="00FE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E5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2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628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2C7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126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28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628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2C76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126B"/>
    <w:rPr>
      <w:rFonts w:ascii="Cambria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4C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4C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4C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734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1B5296"/>
    <w:rPr>
      <w:rFonts w:cs="Times New Roman"/>
      <w:color w:val="0000FF"/>
      <w:u w:val="single"/>
    </w:rPr>
  </w:style>
  <w:style w:type="paragraph" w:customStyle="1" w:styleId="a0">
    <w:name w:val="нумерованный список"/>
    <w:basedOn w:val="Normal"/>
    <w:uiPriority w:val="99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uiPriority w:val="99"/>
    <w:rsid w:val="001B5296"/>
    <w:pPr>
      <w:numPr>
        <w:ilvl w:val="0"/>
      </w:numPr>
    </w:pPr>
  </w:style>
  <w:style w:type="table" w:styleId="TableGrid">
    <w:name w:val="Table Grid"/>
    <w:basedOn w:val="TableNormal"/>
    <w:uiPriority w:val="99"/>
    <w:rsid w:val="001B52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414D6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14D6A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D26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265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B3566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3566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uiPriority w:val="99"/>
    <w:rsid w:val="00EB5F70"/>
    <w:rPr>
      <w:shd w:val="clear" w:color="auto" w:fill="FFFF00"/>
    </w:rPr>
  </w:style>
  <w:style w:type="paragraph" w:styleId="NoSpacing">
    <w:name w:val="No Spacing"/>
    <w:uiPriority w:val="99"/>
    <w:qFormat/>
    <w:rsid w:val="00904F45"/>
    <w:rPr>
      <w:lang w:val="ru-RU"/>
    </w:rPr>
  </w:style>
  <w:style w:type="paragraph" w:customStyle="1" w:styleId="Style7">
    <w:name w:val="Style7"/>
    <w:basedOn w:val="Normal"/>
    <w:uiPriority w:val="99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CC4B03"/>
    <w:rPr>
      <w:rFonts w:ascii="Times New Roman" w:hAnsi="Times New Roman"/>
      <w:b/>
      <w:color w:val="000000"/>
      <w:sz w:val="24"/>
    </w:rPr>
  </w:style>
  <w:style w:type="paragraph" w:customStyle="1" w:styleId="Style24">
    <w:name w:val="Style24"/>
    <w:basedOn w:val="Normal"/>
    <w:uiPriority w:val="99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B3D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2">
    <w:name w:val="Абзац списка2"/>
    <w:basedOn w:val="Normal"/>
    <w:uiPriority w:val="99"/>
    <w:rsid w:val="00C2126B"/>
    <w:pPr>
      <w:ind w:left="720"/>
      <w:contextualSpacing/>
    </w:pPr>
    <w:rPr>
      <w:rFonts w:eastAsia="Times New Roman"/>
      <w:lang w:eastAsia="ru-RU"/>
    </w:rPr>
  </w:style>
  <w:style w:type="character" w:customStyle="1" w:styleId="shorttext">
    <w:name w:val="short_text"/>
    <w:basedOn w:val="DefaultParagraphFont"/>
    <w:uiPriority w:val="99"/>
    <w:rsid w:val="00404257"/>
    <w:rPr>
      <w:rFonts w:cs="Times New Roman"/>
    </w:rPr>
  </w:style>
  <w:style w:type="paragraph" w:styleId="Caption">
    <w:name w:val="caption"/>
    <w:basedOn w:val="Normal"/>
    <w:uiPriority w:val="99"/>
    <w:qFormat/>
    <w:rsid w:val="00ED2F85"/>
    <w:pPr>
      <w:spacing w:after="0" w:line="240" w:lineRule="auto"/>
      <w:jc w:val="center"/>
    </w:pPr>
    <w:rPr>
      <w:rFonts w:ascii="Times/Kazakh" w:eastAsia="Times New Roman" w:hAnsi="Times/Kazakh"/>
      <w:b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D2F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2F85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AB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590</Words>
  <Characters>3369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Зололтко</dc:creator>
  <cp:keywords/>
  <dc:description/>
  <cp:lastModifiedBy>sulpak</cp:lastModifiedBy>
  <cp:revision>14</cp:revision>
  <cp:lastPrinted>2016-09-17T13:40:00Z</cp:lastPrinted>
  <dcterms:created xsi:type="dcterms:W3CDTF">2019-06-24T04:50:00Z</dcterms:created>
  <dcterms:modified xsi:type="dcterms:W3CDTF">2022-06-21T03:29:00Z</dcterms:modified>
</cp:coreProperties>
</file>